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9217" w14:textId="77777777" w:rsidR="00D23E75" w:rsidRPr="00356FB6" w:rsidRDefault="007535E4" w:rsidP="00356FB6">
      <w:pPr>
        <w:spacing w:line="360" w:lineRule="auto"/>
        <w:jc w:val="center"/>
        <w:rPr>
          <w:rFonts w:ascii="Bradley Hand ITC" w:hAnsi="Bradley Hand ITC" w:cs="Arial"/>
          <w:b/>
          <w:sz w:val="48"/>
          <w:szCs w:val="48"/>
        </w:rPr>
      </w:pPr>
      <w:r w:rsidRPr="00356FB6">
        <w:rPr>
          <w:rFonts w:ascii="Bradley Hand ITC" w:hAnsi="Bradley Hand ITC" w:cs="Arial"/>
          <w:b/>
          <w:sz w:val="48"/>
          <w:szCs w:val="48"/>
        </w:rPr>
        <w:t>Heilpraxis Silvia Hecken</w:t>
      </w:r>
    </w:p>
    <w:p w14:paraId="7DCD9274" w14:textId="77777777" w:rsidR="00356FB6" w:rsidRDefault="00356FB6" w:rsidP="00D23E75">
      <w:pPr>
        <w:spacing w:line="360" w:lineRule="auto"/>
        <w:jc w:val="center"/>
        <w:rPr>
          <w:rFonts w:cs="Arial"/>
          <w:b/>
          <w:sz w:val="28"/>
          <w:szCs w:val="28"/>
        </w:rPr>
      </w:pPr>
    </w:p>
    <w:p w14:paraId="561268CE" w14:textId="13B755C0" w:rsidR="00D23E75" w:rsidRDefault="00D23E75" w:rsidP="00D23E75">
      <w:pPr>
        <w:spacing w:line="360" w:lineRule="auto"/>
        <w:jc w:val="center"/>
        <w:rPr>
          <w:rFonts w:cs="Arial"/>
          <w:b/>
          <w:sz w:val="28"/>
          <w:szCs w:val="28"/>
        </w:rPr>
      </w:pPr>
      <w:r>
        <w:rPr>
          <w:rFonts w:cs="Arial"/>
          <w:b/>
          <w:sz w:val="28"/>
          <w:szCs w:val="28"/>
        </w:rPr>
        <w:t>D</w:t>
      </w:r>
      <w:r w:rsidRPr="003A5CB8">
        <w:rPr>
          <w:rFonts w:cs="Arial"/>
          <w:b/>
          <w:sz w:val="28"/>
          <w:szCs w:val="28"/>
        </w:rPr>
        <w:t>atenschutzinformation</w:t>
      </w:r>
      <w:r>
        <w:rPr>
          <w:rFonts w:cs="Arial"/>
          <w:b/>
          <w:sz w:val="28"/>
          <w:szCs w:val="28"/>
        </w:rPr>
        <w:t xml:space="preserve"> </w:t>
      </w:r>
      <w:r w:rsidRPr="003A5CB8">
        <w:rPr>
          <w:rFonts w:cs="Arial"/>
          <w:b/>
          <w:sz w:val="28"/>
          <w:szCs w:val="28"/>
        </w:rPr>
        <w:t xml:space="preserve">und </w:t>
      </w:r>
    </w:p>
    <w:p w14:paraId="1B4B9BA7" w14:textId="77777777" w:rsidR="00D23E75" w:rsidRDefault="00D23E75" w:rsidP="00D23E75">
      <w:pPr>
        <w:spacing w:line="360" w:lineRule="auto"/>
        <w:jc w:val="center"/>
        <w:rPr>
          <w:rFonts w:cs="Arial"/>
          <w:b/>
          <w:sz w:val="28"/>
          <w:szCs w:val="28"/>
        </w:rPr>
      </w:pPr>
      <w:r>
        <w:rPr>
          <w:rFonts w:cs="Arial"/>
          <w:b/>
          <w:sz w:val="28"/>
          <w:szCs w:val="28"/>
        </w:rPr>
        <w:t>E</w:t>
      </w:r>
      <w:r w:rsidRPr="003A5CB8">
        <w:rPr>
          <w:rFonts w:cs="Arial"/>
          <w:b/>
          <w:sz w:val="28"/>
          <w:szCs w:val="28"/>
        </w:rPr>
        <w:t>rklärung</w:t>
      </w:r>
      <w:r>
        <w:rPr>
          <w:rFonts w:cs="Arial"/>
          <w:b/>
          <w:sz w:val="28"/>
          <w:szCs w:val="28"/>
        </w:rPr>
        <w:t xml:space="preserve"> zur Einwilligung in die Datenverarbeitung</w:t>
      </w:r>
    </w:p>
    <w:p w14:paraId="3E9F0FF6" w14:textId="77777777" w:rsidR="00513F1F" w:rsidRPr="00207085" w:rsidRDefault="00513F1F" w:rsidP="00513F1F">
      <w:pPr>
        <w:spacing w:line="360" w:lineRule="auto"/>
        <w:rPr>
          <w:rFonts w:cs="Arial"/>
          <w:b/>
          <w:sz w:val="16"/>
          <w:szCs w:val="16"/>
        </w:rPr>
      </w:pPr>
    </w:p>
    <w:p w14:paraId="77343657" w14:textId="502DB3E0" w:rsidR="00513F1F" w:rsidRDefault="001C1F52" w:rsidP="00513F1F">
      <w:pPr>
        <w:spacing w:line="360" w:lineRule="auto"/>
        <w:jc w:val="both"/>
        <w:rPr>
          <w:rFonts w:cs="Arial"/>
          <w:b/>
          <w:sz w:val="24"/>
          <w:szCs w:val="24"/>
        </w:rPr>
      </w:pPr>
      <w:r>
        <w:rPr>
          <w:rFonts w:cs="Arial"/>
          <w:b/>
          <w:sz w:val="24"/>
          <w:szCs w:val="24"/>
        </w:rPr>
        <w:t>Vorname</w:t>
      </w:r>
      <w:r w:rsidR="00207085">
        <w:rPr>
          <w:rFonts w:cs="Arial"/>
          <w:b/>
          <w:sz w:val="24"/>
          <w:szCs w:val="24"/>
        </w:rPr>
        <w:t xml:space="preserve"> </w:t>
      </w:r>
      <w:r>
        <w:rPr>
          <w:rFonts w:cs="Arial"/>
          <w:b/>
          <w:sz w:val="24"/>
          <w:szCs w:val="24"/>
        </w:rPr>
        <w:t>/</w:t>
      </w:r>
      <w:r w:rsidR="00207085">
        <w:rPr>
          <w:rFonts w:cs="Arial"/>
          <w:b/>
          <w:sz w:val="24"/>
          <w:szCs w:val="24"/>
        </w:rPr>
        <w:t xml:space="preserve"> </w:t>
      </w:r>
      <w:r w:rsidR="00513F1F" w:rsidRPr="003A5CB8">
        <w:rPr>
          <w:rFonts w:cs="Arial"/>
          <w:b/>
          <w:sz w:val="24"/>
          <w:szCs w:val="24"/>
        </w:rPr>
        <w:t>N</w:t>
      </w:r>
      <w:r>
        <w:rPr>
          <w:rFonts w:cs="Arial"/>
          <w:b/>
          <w:sz w:val="24"/>
          <w:szCs w:val="24"/>
        </w:rPr>
        <w:t>achn</w:t>
      </w:r>
      <w:r w:rsidR="00513F1F" w:rsidRPr="003A5CB8">
        <w:rPr>
          <w:rFonts w:cs="Arial"/>
          <w:b/>
          <w:sz w:val="24"/>
          <w:szCs w:val="24"/>
        </w:rPr>
        <w:t>ame:</w:t>
      </w:r>
      <w:r>
        <w:rPr>
          <w:rFonts w:cs="Arial"/>
          <w:b/>
          <w:sz w:val="24"/>
          <w:szCs w:val="24"/>
        </w:rPr>
        <w:t xml:space="preserve"> </w:t>
      </w:r>
      <w:r w:rsidR="00513F1F" w:rsidRPr="003A5CB8">
        <w:rPr>
          <w:rFonts w:cs="Arial"/>
          <w:b/>
          <w:sz w:val="24"/>
          <w:szCs w:val="24"/>
        </w:rPr>
        <w:t>……</w:t>
      </w:r>
      <w:proofErr w:type="gramStart"/>
      <w:r w:rsidR="00513F1F" w:rsidRPr="003A5CB8">
        <w:rPr>
          <w:rFonts w:cs="Arial"/>
          <w:b/>
          <w:sz w:val="24"/>
          <w:szCs w:val="24"/>
        </w:rPr>
        <w:t>…</w:t>
      </w:r>
      <w:r w:rsidR="00207085">
        <w:rPr>
          <w:rFonts w:cs="Arial"/>
          <w:b/>
          <w:sz w:val="24"/>
          <w:szCs w:val="24"/>
        </w:rPr>
        <w:t>….</w:t>
      </w:r>
      <w:proofErr w:type="gramEnd"/>
      <w:r w:rsidR="00207085">
        <w:rPr>
          <w:rFonts w:cs="Arial"/>
          <w:b/>
          <w:sz w:val="24"/>
          <w:szCs w:val="24"/>
        </w:rPr>
        <w:t>.</w:t>
      </w:r>
      <w:r w:rsidR="00513F1F" w:rsidRPr="003A5CB8">
        <w:rPr>
          <w:rFonts w:cs="Arial"/>
          <w:b/>
          <w:sz w:val="24"/>
          <w:szCs w:val="24"/>
        </w:rPr>
        <w:t>……………………………………………………………….</w:t>
      </w:r>
    </w:p>
    <w:p w14:paraId="045A772A" w14:textId="77777777" w:rsidR="00207085" w:rsidRPr="00207085" w:rsidRDefault="00207085" w:rsidP="00513F1F">
      <w:pPr>
        <w:spacing w:line="360" w:lineRule="auto"/>
        <w:jc w:val="both"/>
        <w:rPr>
          <w:rFonts w:cs="Arial"/>
          <w:b/>
          <w:sz w:val="16"/>
          <w:szCs w:val="16"/>
        </w:rPr>
      </w:pPr>
    </w:p>
    <w:p w14:paraId="1243E31A" w14:textId="330E8864" w:rsidR="00207085" w:rsidRPr="003A5CB8" w:rsidRDefault="00207085" w:rsidP="00207085">
      <w:pPr>
        <w:spacing w:line="360" w:lineRule="auto"/>
        <w:jc w:val="both"/>
        <w:rPr>
          <w:rFonts w:cs="Arial"/>
          <w:b/>
          <w:sz w:val="24"/>
          <w:szCs w:val="24"/>
        </w:rPr>
      </w:pPr>
      <w:r>
        <w:rPr>
          <w:rFonts w:cs="Arial"/>
          <w:b/>
          <w:sz w:val="24"/>
          <w:szCs w:val="24"/>
        </w:rPr>
        <w:t>Straße:  …</w:t>
      </w:r>
      <w:r w:rsidRPr="003A5CB8">
        <w:rPr>
          <w:rFonts w:cs="Arial"/>
          <w:b/>
          <w:sz w:val="24"/>
          <w:szCs w:val="24"/>
        </w:rPr>
        <w:t>…………………………………</w:t>
      </w:r>
      <w:r>
        <w:rPr>
          <w:rFonts w:cs="Arial"/>
          <w:b/>
          <w:sz w:val="24"/>
          <w:szCs w:val="24"/>
        </w:rPr>
        <w:t xml:space="preserve">.   Ort:  </w:t>
      </w:r>
      <w:r w:rsidRPr="003A5CB8">
        <w:rPr>
          <w:rFonts w:cs="Arial"/>
          <w:b/>
          <w:sz w:val="24"/>
          <w:szCs w:val="24"/>
        </w:rPr>
        <w:t>……………………………………</w:t>
      </w:r>
      <w:r w:rsidR="008527C0">
        <w:rPr>
          <w:rFonts w:cs="Arial"/>
          <w:b/>
          <w:sz w:val="24"/>
          <w:szCs w:val="24"/>
        </w:rPr>
        <w:t>........</w:t>
      </w:r>
      <w:r w:rsidRPr="003A5CB8">
        <w:rPr>
          <w:rFonts w:cs="Arial"/>
          <w:b/>
          <w:sz w:val="24"/>
          <w:szCs w:val="24"/>
        </w:rPr>
        <w:t>……</w:t>
      </w:r>
    </w:p>
    <w:p w14:paraId="4725377C" w14:textId="5BDFB5C3" w:rsidR="00513F1F" w:rsidRPr="00207085" w:rsidRDefault="00513F1F" w:rsidP="00513F1F">
      <w:pPr>
        <w:spacing w:line="360" w:lineRule="auto"/>
        <w:jc w:val="both"/>
        <w:rPr>
          <w:rFonts w:cs="Arial"/>
          <w:b/>
          <w:sz w:val="16"/>
          <w:szCs w:val="16"/>
        </w:rPr>
      </w:pPr>
    </w:p>
    <w:p w14:paraId="11FF223E" w14:textId="2110B0E5" w:rsidR="00207085" w:rsidRPr="003A5CB8" w:rsidRDefault="00207085" w:rsidP="00207085">
      <w:pPr>
        <w:spacing w:line="360" w:lineRule="auto"/>
        <w:jc w:val="both"/>
        <w:rPr>
          <w:rFonts w:cs="Arial"/>
          <w:b/>
          <w:sz w:val="24"/>
          <w:szCs w:val="24"/>
        </w:rPr>
      </w:pPr>
      <w:r>
        <w:rPr>
          <w:rFonts w:cs="Arial"/>
          <w:b/>
          <w:sz w:val="24"/>
          <w:szCs w:val="24"/>
        </w:rPr>
        <w:t>Telefon:  …</w:t>
      </w:r>
      <w:r w:rsidRPr="003A5CB8">
        <w:rPr>
          <w:rFonts w:cs="Arial"/>
          <w:b/>
          <w:sz w:val="24"/>
          <w:szCs w:val="24"/>
        </w:rPr>
        <w:t>…………………………………</w:t>
      </w:r>
      <w:r>
        <w:rPr>
          <w:rFonts w:cs="Arial"/>
          <w:b/>
          <w:sz w:val="24"/>
          <w:szCs w:val="24"/>
        </w:rPr>
        <w:t xml:space="preserve">   Email:  </w:t>
      </w:r>
      <w:r w:rsidRPr="003A5CB8">
        <w:rPr>
          <w:rFonts w:cs="Arial"/>
          <w:b/>
          <w:sz w:val="24"/>
          <w:szCs w:val="24"/>
        </w:rPr>
        <w:t>……………………………………………</w:t>
      </w:r>
    </w:p>
    <w:p w14:paraId="03D1674A" w14:textId="77777777" w:rsidR="00207085" w:rsidRPr="00207085" w:rsidRDefault="00207085" w:rsidP="00207085">
      <w:pPr>
        <w:spacing w:line="360" w:lineRule="auto"/>
        <w:jc w:val="both"/>
        <w:rPr>
          <w:rFonts w:cs="Arial"/>
          <w:b/>
          <w:sz w:val="16"/>
          <w:szCs w:val="16"/>
        </w:rPr>
      </w:pPr>
    </w:p>
    <w:p w14:paraId="23F58A81" w14:textId="77777777" w:rsidR="001C1F52" w:rsidRDefault="00513F1F" w:rsidP="007535E4">
      <w:r w:rsidRPr="007535E4">
        <w:t xml:space="preserve">In </w:t>
      </w:r>
      <w:r w:rsidR="007535E4" w:rsidRPr="007535E4">
        <w:t>mein</w:t>
      </w:r>
      <w:r w:rsidR="00BD0BF5" w:rsidRPr="007535E4">
        <w:t>e</w:t>
      </w:r>
      <w:r w:rsidR="007535E4" w:rsidRPr="007535E4">
        <w:t>r Praxis</w:t>
      </w:r>
      <w:r w:rsidRPr="007535E4">
        <w:t xml:space="preserve"> werden </w:t>
      </w:r>
      <w:r w:rsidR="001C1F52">
        <w:t>zur Durchführung</w:t>
      </w:r>
      <w:r w:rsidRPr="007535E4">
        <w:t xml:space="preserve"> Ihrer </w:t>
      </w:r>
      <w:r w:rsidR="001C1F52">
        <w:t xml:space="preserve">Therapie / </w:t>
      </w:r>
      <w:r w:rsidRPr="007535E4">
        <w:t>B</w:t>
      </w:r>
      <w:r w:rsidR="00BD0BF5" w:rsidRPr="007535E4">
        <w:t>eratung</w:t>
      </w:r>
      <w:r w:rsidR="007535E4" w:rsidRPr="007535E4">
        <w:t xml:space="preserve"> / Kurs / Seminar</w:t>
      </w:r>
      <w:r w:rsidRPr="007535E4">
        <w:t xml:space="preserve"> </w:t>
      </w:r>
      <w:r w:rsidR="001C1F52">
        <w:t xml:space="preserve">notwendige, </w:t>
      </w:r>
      <w:r w:rsidRPr="007535E4">
        <w:t xml:space="preserve">personenbezogene vertrauliche Daten erhoben. Nach dem jetzt in Kraft getretenen neuen Datenschutzrecht (EU-Datenschutz-Grundverordnung und Bundesdatenschutzgesetz) </w:t>
      </w:r>
      <w:r w:rsidR="001C1F52">
        <w:t>bin ich</w:t>
      </w:r>
      <w:r w:rsidRPr="007535E4">
        <w:t xml:space="preserve"> verpflichtet, Sie darüber zu informieren, zu welchem Zweck </w:t>
      </w:r>
      <w:r w:rsidR="001C1F52">
        <w:t>ich</w:t>
      </w:r>
      <w:r w:rsidR="00BD0BF5" w:rsidRPr="007535E4">
        <w:t xml:space="preserve"> Daten erhebe, speicher</w:t>
      </w:r>
      <w:r w:rsidR="001C1F52">
        <w:t>e</w:t>
      </w:r>
      <w:r w:rsidR="00BD0BF5" w:rsidRPr="007535E4">
        <w:t xml:space="preserve"> oder weiterleite</w:t>
      </w:r>
      <w:r w:rsidRPr="007535E4">
        <w:t xml:space="preserve">. Der Information können Sie auch entnehmen, welche Rechte Sie beim Datenschutz haben. </w:t>
      </w:r>
    </w:p>
    <w:p w14:paraId="79CE60BE" w14:textId="5FDC5D56" w:rsidR="00513F1F" w:rsidRPr="007535E4" w:rsidRDefault="00513F1F" w:rsidP="007535E4">
      <w:r w:rsidRPr="007535E4">
        <w:t xml:space="preserve">Ferner ist Ihre ausdrückliche Einwilligung in die Datenerhebung erforderlich. </w:t>
      </w:r>
    </w:p>
    <w:p w14:paraId="7D624AE9" w14:textId="77777777" w:rsidR="00513F1F" w:rsidRPr="007535E4" w:rsidRDefault="00513F1F" w:rsidP="007535E4"/>
    <w:p w14:paraId="3EE0D072" w14:textId="77777777" w:rsidR="003A5CB8" w:rsidRPr="007535E4" w:rsidRDefault="003A5CB8" w:rsidP="007535E4">
      <w:pPr>
        <w:rPr>
          <w:b/>
        </w:rPr>
      </w:pPr>
      <w:r w:rsidRPr="007535E4">
        <w:rPr>
          <w:b/>
        </w:rPr>
        <w:t>1. VERANTWORTLICHKEIT FÜR DIE DATENVERARBEITUNG</w:t>
      </w:r>
    </w:p>
    <w:p w14:paraId="51A96C5F" w14:textId="77777777" w:rsidR="003A5CB8" w:rsidRPr="007535E4" w:rsidRDefault="003A5CB8" w:rsidP="007535E4">
      <w:pPr>
        <w:rPr>
          <w:b/>
        </w:rPr>
      </w:pPr>
    </w:p>
    <w:p w14:paraId="6BAF52DF" w14:textId="77777777" w:rsidR="003A5CB8" w:rsidRPr="007535E4" w:rsidRDefault="003A5CB8" w:rsidP="007535E4">
      <w:pPr>
        <w:pStyle w:val="KBV-Standardtext"/>
        <w:rPr>
          <w:rFonts w:ascii="Arial" w:hAnsi="Arial" w:cs="Arial"/>
          <w:sz w:val="22"/>
          <w:szCs w:val="22"/>
        </w:rPr>
      </w:pPr>
      <w:r w:rsidRPr="007535E4">
        <w:rPr>
          <w:rFonts w:ascii="Arial" w:hAnsi="Arial" w:cs="Arial"/>
          <w:sz w:val="22"/>
          <w:szCs w:val="22"/>
        </w:rPr>
        <w:t xml:space="preserve">Verantwortlich für die Datenverarbeitung ist: </w:t>
      </w:r>
      <w:r w:rsidR="007535E4" w:rsidRPr="007535E4">
        <w:rPr>
          <w:rFonts w:ascii="Arial" w:hAnsi="Arial" w:cs="Arial"/>
          <w:sz w:val="22"/>
          <w:szCs w:val="22"/>
        </w:rPr>
        <w:t>Silvia Hecken</w:t>
      </w:r>
    </w:p>
    <w:p w14:paraId="400B3776" w14:textId="77777777" w:rsidR="003A5CB8" w:rsidRPr="007535E4" w:rsidRDefault="00BD0BF5" w:rsidP="007535E4">
      <w:pPr>
        <w:pStyle w:val="KBV-Standardtext"/>
        <w:rPr>
          <w:rFonts w:ascii="Arial" w:hAnsi="Arial" w:cs="Arial"/>
          <w:sz w:val="22"/>
          <w:szCs w:val="22"/>
        </w:rPr>
      </w:pPr>
      <w:r w:rsidRPr="007535E4">
        <w:rPr>
          <w:rFonts w:ascii="Arial" w:hAnsi="Arial" w:cs="Arial"/>
          <w:sz w:val="22"/>
          <w:szCs w:val="22"/>
        </w:rPr>
        <w:t>Unternehmens</w:t>
      </w:r>
      <w:r w:rsidR="003A5CB8" w:rsidRPr="007535E4">
        <w:rPr>
          <w:rFonts w:ascii="Arial" w:hAnsi="Arial" w:cs="Arial"/>
          <w:sz w:val="22"/>
          <w:szCs w:val="22"/>
        </w:rPr>
        <w:t xml:space="preserve">name: </w:t>
      </w:r>
      <w:r w:rsidR="007535E4" w:rsidRPr="007535E4">
        <w:rPr>
          <w:rFonts w:ascii="Arial" w:hAnsi="Arial" w:cs="Arial"/>
          <w:sz w:val="22"/>
          <w:szCs w:val="22"/>
        </w:rPr>
        <w:t>Heilpraxis Silvia Hecken</w:t>
      </w:r>
    </w:p>
    <w:p w14:paraId="095B8CDA" w14:textId="77777777" w:rsidR="003A5CB8" w:rsidRPr="007535E4" w:rsidRDefault="003A5CB8" w:rsidP="007535E4">
      <w:pPr>
        <w:pStyle w:val="KBV-Standardtext"/>
        <w:rPr>
          <w:rFonts w:ascii="Arial" w:hAnsi="Arial" w:cs="Arial"/>
          <w:sz w:val="22"/>
          <w:szCs w:val="22"/>
        </w:rPr>
      </w:pPr>
      <w:r w:rsidRPr="007535E4">
        <w:rPr>
          <w:rFonts w:ascii="Arial" w:hAnsi="Arial" w:cs="Arial"/>
          <w:sz w:val="22"/>
          <w:szCs w:val="22"/>
        </w:rPr>
        <w:t>Adresse</w:t>
      </w:r>
      <w:r w:rsidR="007535E4" w:rsidRPr="007535E4">
        <w:rPr>
          <w:rFonts w:ascii="Arial" w:hAnsi="Arial" w:cs="Arial"/>
          <w:sz w:val="22"/>
          <w:szCs w:val="22"/>
        </w:rPr>
        <w:t>: Leitershofer Straße 6, 86391 Stadtbergen</w:t>
      </w:r>
    </w:p>
    <w:p w14:paraId="183738A7" w14:textId="77777777" w:rsidR="003A5CB8" w:rsidRDefault="003A5CB8" w:rsidP="003A5CB8">
      <w:pPr>
        <w:pStyle w:val="KBV-Standardtext"/>
        <w:spacing w:line="360" w:lineRule="auto"/>
        <w:rPr>
          <w:rFonts w:ascii="Arial" w:hAnsi="Arial" w:cs="Arial"/>
          <w:sz w:val="22"/>
          <w:szCs w:val="22"/>
        </w:rPr>
      </w:pPr>
      <w:r w:rsidRPr="007535E4">
        <w:rPr>
          <w:rFonts w:ascii="Arial" w:hAnsi="Arial" w:cs="Arial"/>
          <w:sz w:val="22"/>
          <w:szCs w:val="22"/>
        </w:rPr>
        <w:t xml:space="preserve">Telefon: </w:t>
      </w:r>
      <w:r w:rsidR="007535E4" w:rsidRPr="007535E4">
        <w:rPr>
          <w:rFonts w:ascii="Arial" w:hAnsi="Arial" w:cs="Arial"/>
          <w:sz w:val="22"/>
          <w:szCs w:val="22"/>
        </w:rPr>
        <w:t>0151 / 569 560 51</w:t>
      </w:r>
    </w:p>
    <w:p w14:paraId="19850DA7" w14:textId="77777777" w:rsidR="007535E4" w:rsidRPr="007535E4" w:rsidRDefault="007535E4" w:rsidP="003A5CB8">
      <w:pPr>
        <w:pStyle w:val="KBV-Standardtext"/>
        <w:spacing w:line="360" w:lineRule="auto"/>
        <w:rPr>
          <w:rFonts w:ascii="Arial" w:hAnsi="Arial" w:cs="Arial"/>
          <w:sz w:val="22"/>
          <w:szCs w:val="22"/>
        </w:rPr>
      </w:pPr>
    </w:p>
    <w:p w14:paraId="20696EE0" w14:textId="77777777" w:rsidR="007535E4" w:rsidRPr="007535E4" w:rsidRDefault="007535E4" w:rsidP="007535E4">
      <w:pPr>
        <w:rPr>
          <w:b/>
        </w:rPr>
      </w:pPr>
      <w:r w:rsidRPr="007535E4">
        <w:rPr>
          <w:b/>
        </w:rPr>
        <w:t>Zuständige Behörde: Bayern</w:t>
      </w:r>
    </w:p>
    <w:p w14:paraId="07CF4B7D" w14:textId="77777777" w:rsidR="007535E4" w:rsidRPr="007535E4" w:rsidRDefault="007535E4" w:rsidP="007535E4">
      <w:r w:rsidRPr="007535E4">
        <w:t>Der Bayerische Landesbeauftragte für den Datenschutz</w:t>
      </w:r>
    </w:p>
    <w:p w14:paraId="368FB228" w14:textId="77777777" w:rsidR="007535E4" w:rsidRPr="007535E4" w:rsidRDefault="007535E4" w:rsidP="007535E4">
      <w:r w:rsidRPr="007535E4">
        <w:t>Dr. Thomas Petri</w:t>
      </w:r>
    </w:p>
    <w:p w14:paraId="41B287C4" w14:textId="77777777" w:rsidR="007535E4" w:rsidRPr="007535E4" w:rsidRDefault="007535E4" w:rsidP="007535E4">
      <w:r w:rsidRPr="007535E4">
        <w:t>Postfach 22 12 19</w:t>
      </w:r>
      <w:r>
        <w:tab/>
      </w:r>
      <w:r>
        <w:tab/>
      </w:r>
      <w:r>
        <w:tab/>
        <w:t>oder: Wagmüllerstraße 18</w:t>
      </w:r>
      <w:r w:rsidRPr="007535E4">
        <w:br/>
        <w:t>80502 München</w:t>
      </w:r>
      <w:r>
        <w:tab/>
      </w:r>
      <w:r>
        <w:tab/>
      </w:r>
      <w:r>
        <w:tab/>
      </w:r>
      <w:r>
        <w:tab/>
      </w:r>
      <w:r>
        <w:tab/>
        <w:t>80538 München</w:t>
      </w:r>
    </w:p>
    <w:p w14:paraId="790F3EDE" w14:textId="77777777" w:rsidR="007535E4" w:rsidRPr="007535E4" w:rsidRDefault="007535E4" w:rsidP="007535E4">
      <w:r w:rsidRPr="007535E4">
        <w:t>Telefon: 089/21 26 72-0</w:t>
      </w:r>
      <w:r w:rsidRPr="007535E4">
        <w:br/>
        <w:t>Telefax: 089/21 26 72-50</w:t>
      </w:r>
    </w:p>
    <w:p w14:paraId="58EBD497" w14:textId="619B43FD" w:rsidR="007535E4" w:rsidRPr="007535E4" w:rsidRDefault="007535E4" w:rsidP="007535E4">
      <w:r w:rsidRPr="007535E4">
        <w:t>E-Mail:</w:t>
      </w:r>
      <w:r>
        <w:t xml:space="preserve">       </w:t>
      </w:r>
      <w:r w:rsidRPr="007535E4">
        <w:t xml:space="preserve"> </w:t>
      </w:r>
      <w:hyperlink r:id="rId8" w:history="1">
        <w:r w:rsidR="001C1F52" w:rsidRPr="0056715F">
          <w:rPr>
            <w:rStyle w:val="Hyperlink"/>
            <w:rFonts w:cs="Arial"/>
            <w:sz w:val="20"/>
          </w:rPr>
          <w:t>poststelle@datenschutz-bayern.de</w:t>
        </w:r>
      </w:hyperlink>
    </w:p>
    <w:p w14:paraId="6A478E21" w14:textId="77777777" w:rsidR="007535E4" w:rsidRPr="007535E4" w:rsidRDefault="007535E4" w:rsidP="007535E4">
      <w:pPr>
        <w:rPr>
          <w:lang w:val="en-US"/>
        </w:rPr>
      </w:pPr>
      <w:r w:rsidRPr="007535E4">
        <w:rPr>
          <w:lang w:val="en-US"/>
        </w:rPr>
        <w:t xml:space="preserve">Homepage: </w:t>
      </w:r>
      <w:hyperlink r:id="rId9" w:tgtFrame="_blank" w:tooltip="Externer Link LfD-Bayern (Öffnet neues Fenster)" w:history="1">
        <w:r w:rsidRPr="007535E4">
          <w:rPr>
            <w:rStyle w:val="Hyperlink"/>
            <w:rFonts w:cs="Arial"/>
            <w:sz w:val="20"/>
            <w:lang w:val="en-US"/>
          </w:rPr>
          <w:t>http://www.datenschutz-bayern.de</w:t>
        </w:r>
      </w:hyperlink>
    </w:p>
    <w:p w14:paraId="562469B2" w14:textId="77777777" w:rsidR="007535E4" w:rsidRPr="007535E4" w:rsidRDefault="007535E4" w:rsidP="003A5CB8">
      <w:pPr>
        <w:pStyle w:val="KBV-Standardtext"/>
        <w:spacing w:line="360" w:lineRule="auto"/>
        <w:rPr>
          <w:rFonts w:ascii="Arial" w:hAnsi="Arial" w:cs="Arial"/>
          <w:b/>
          <w:sz w:val="22"/>
          <w:szCs w:val="22"/>
          <w:lang w:val="en-US"/>
        </w:rPr>
      </w:pPr>
    </w:p>
    <w:p w14:paraId="4DF7A61C" w14:textId="77777777" w:rsidR="003A5CB8" w:rsidRPr="007535E4" w:rsidRDefault="003A5CB8" w:rsidP="007535E4">
      <w:pPr>
        <w:rPr>
          <w:b/>
        </w:rPr>
      </w:pPr>
      <w:r w:rsidRPr="007535E4">
        <w:rPr>
          <w:b/>
        </w:rPr>
        <w:t>2. ZWECK DER DATENVERARBEITUNG</w:t>
      </w:r>
    </w:p>
    <w:p w14:paraId="30AC4ED9" w14:textId="77777777" w:rsidR="003A5CB8" w:rsidRPr="007535E4" w:rsidRDefault="003A5CB8" w:rsidP="007535E4"/>
    <w:p w14:paraId="5D59AA08" w14:textId="77777777" w:rsidR="007535E4" w:rsidRDefault="00BD0BF5" w:rsidP="007535E4">
      <w:pPr>
        <w:ind w:right="-568"/>
      </w:pPr>
      <w:r>
        <w:t>Die Datenverarbeitung erfolgt</w:t>
      </w:r>
      <w:r w:rsidR="003A5CB8" w:rsidRPr="003A5CB8">
        <w:t xml:space="preserve">, um den </w:t>
      </w:r>
      <w:r>
        <w:t>Dienst</w:t>
      </w:r>
      <w:r w:rsidR="003A5CB8" w:rsidRPr="003A5CB8">
        <w:t xml:space="preserve">vertrag zwischen Ihnen und </w:t>
      </w:r>
      <w:r w:rsidR="007535E4">
        <w:t xml:space="preserve">mir, Silvia Hecken als </w:t>
      </w:r>
    </w:p>
    <w:p w14:paraId="53DCCE85" w14:textId="1529CC0B" w:rsidR="003A5CB8" w:rsidRDefault="001C1F52" w:rsidP="007535E4">
      <w:pPr>
        <w:ind w:right="-568"/>
      </w:pPr>
      <w:r>
        <w:t xml:space="preserve">Coach, Therapeutin und </w:t>
      </w:r>
      <w:r w:rsidR="007535E4">
        <w:t>Kursleiterin der HBGE,</w:t>
      </w:r>
      <w:r w:rsidR="003A5CB8" w:rsidRPr="003A5CB8">
        <w:t xml:space="preserve"> die damit verbundenen Pflichten zu erfüllen. </w:t>
      </w:r>
    </w:p>
    <w:p w14:paraId="58EBA772" w14:textId="77777777" w:rsidR="003A5CB8" w:rsidRPr="003A5CB8" w:rsidRDefault="003A5CB8" w:rsidP="007535E4"/>
    <w:p w14:paraId="6383A62A" w14:textId="1925BE89" w:rsidR="003A5CB8" w:rsidRDefault="007535E4" w:rsidP="007535E4">
      <w:r>
        <w:t>Hierzu verarbeite ich</w:t>
      </w:r>
      <w:r w:rsidR="003A5CB8" w:rsidRPr="003A5CB8">
        <w:t xml:space="preserve"> Ihre personenbezogenen Daten</w:t>
      </w:r>
      <w:r w:rsidR="00BD0BF5">
        <w:t xml:space="preserve">. </w:t>
      </w:r>
      <w:r w:rsidR="003A5CB8" w:rsidRPr="003A5CB8">
        <w:t xml:space="preserve">Die Erhebung </w:t>
      </w:r>
      <w:r w:rsidR="00BD0BF5">
        <w:t>dieser Daten</w:t>
      </w:r>
      <w:r w:rsidR="003A5CB8" w:rsidRPr="003A5CB8">
        <w:t xml:space="preserve"> ist V</w:t>
      </w:r>
      <w:r>
        <w:t>oraus</w:t>
      </w:r>
      <w:r w:rsidR="003A5CB8" w:rsidRPr="003A5CB8">
        <w:t xml:space="preserve">setzung für Ihre </w:t>
      </w:r>
      <w:r w:rsidR="001C1F52">
        <w:t xml:space="preserve">Beratung, Coaching, Therapie, </w:t>
      </w:r>
      <w:r>
        <w:t>Kursteilnahme</w:t>
      </w:r>
      <w:r w:rsidR="00F50E5F">
        <w:t>,</w:t>
      </w:r>
      <w:r w:rsidR="005C3143">
        <w:t xml:space="preserve"> alle Dienstleistungen,</w:t>
      </w:r>
      <w:r>
        <w:t xml:space="preserve"> Rechnungserstellung</w:t>
      </w:r>
      <w:r w:rsidR="00F50E5F">
        <w:t xml:space="preserve"> und</w:t>
      </w:r>
      <w:r>
        <w:t xml:space="preserve"> </w:t>
      </w:r>
      <w:r w:rsidR="00F50E5F">
        <w:t>Dokumentation</w:t>
      </w:r>
      <w:r w:rsidR="003A5CB8" w:rsidRPr="003A5CB8">
        <w:t xml:space="preserve">. Werden die notwendigen Informationen nicht bereitgestellt, kann eine sorgfältige </w:t>
      </w:r>
      <w:r w:rsidR="00BD0BF5">
        <w:t xml:space="preserve">Beratung </w:t>
      </w:r>
      <w:r>
        <w:t xml:space="preserve">/ korrekte steuerliche Abrechnung </w:t>
      </w:r>
      <w:r w:rsidR="003A5CB8" w:rsidRPr="003A5CB8">
        <w:t xml:space="preserve">nicht erfolgen. </w:t>
      </w:r>
    </w:p>
    <w:p w14:paraId="4C8A8CB9" w14:textId="77777777" w:rsidR="003A5CB8" w:rsidRPr="003A5CB8" w:rsidRDefault="003A5CB8" w:rsidP="007535E4"/>
    <w:p w14:paraId="7A456B85" w14:textId="77777777" w:rsidR="003A5CB8" w:rsidRPr="007535E4" w:rsidRDefault="003A5CB8" w:rsidP="007535E4">
      <w:pPr>
        <w:rPr>
          <w:b/>
        </w:rPr>
      </w:pPr>
      <w:r w:rsidRPr="007535E4">
        <w:rPr>
          <w:b/>
        </w:rPr>
        <w:t>3. WEITERGABE IHRER DATEN AN DRITTE</w:t>
      </w:r>
    </w:p>
    <w:p w14:paraId="543AD71C" w14:textId="77777777" w:rsidR="003A5CB8" w:rsidRPr="003A5CB8" w:rsidRDefault="003A5CB8" w:rsidP="007535E4"/>
    <w:p w14:paraId="705B2882" w14:textId="2F67004D" w:rsidR="003A5CB8" w:rsidRDefault="007535E4" w:rsidP="007535E4">
      <w:r>
        <w:t xml:space="preserve">Ich gebe Ihre personenbezogenen Daten </w:t>
      </w:r>
      <w:r w:rsidR="000A7D71">
        <w:t xml:space="preserve">wie Telefonnummer / Email-Adresse </w:t>
      </w:r>
      <w:r>
        <w:t xml:space="preserve">nicht an Dritte weiter, außer auf Ihren ausdrücklichen Wunsch und wenn Sie eingewilligt haben. </w:t>
      </w:r>
      <w:r w:rsidR="003A5CB8">
        <w:t xml:space="preserve">(z. B. </w:t>
      </w:r>
      <w:r w:rsidR="00BD0BF5">
        <w:t>einen anderen Dienstleister</w:t>
      </w:r>
      <w:r w:rsidR="003A5CB8">
        <w:t>)</w:t>
      </w:r>
      <w:r w:rsidR="000A7D71">
        <w:t>. Sie dienen nur zur Kommunikation mit mir.</w:t>
      </w:r>
    </w:p>
    <w:p w14:paraId="742DED2C" w14:textId="77777777" w:rsidR="003A5CB8" w:rsidRPr="007535E4" w:rsidRDefault="003A5CB8" w:rsidP="007535E4">
      <w:pPr>
        <w:rPr>
          <w:b/>
        </w:rPr>
      </w:pPr>
      <w:r w:rsidRPr="007535E4">
        <w:rPr>
          <w:b/>
        </w:rPr>
        <w:lastRenderedPageBreak/>
        <w:t>4. SPEICHERUNG IHRER DATEN</w:t>
      </w:r>
    </w:p>
    <w:p w14:paraId="20F0AB32" w14:textId="77777777" w:rsidR="003A5CB8" w:rsidRPr="003A5CB8" w:rsidRDefault="003A5CB8" w:rsidP="007535E4"/>
    <w:p w14:paraId="4BE45A88" w14:textId="3B6800C4" w:rsidR="003A5CB8" w:rsidRDefault="003A5CB8" w:rsidP="007535E4">
      <w:r w:rsidRPr="003A5CB8">
        <w:t xml:space="preserve">Wir bewahren Ihre personenbezogenen Daten nur solange auf, wie dies erforderlich ist. </w:t>
      </w:r>
      <w:r>
        <w:t>Nach rechtlichen</w:t>
      </w:r>
      <w:r w:rsidRPr="003A5CB8">
        <w:t xml:space="preserve"> Vorgaben </w:t>
      </w:r>
      <w:r w:rsidR="00F50E5F">
        <w:t>bin ich</w:t>
      </w:r>
      <w:r w:rsidRPr="003A5CB8">
        <w:t xml:space="preserve"> dazu verpflichtet, diese Daten </w:t>
      </w:r>
      <w:r w:rsidR="00F50E5F">
        <w:t xml:space="preserve">noch </w:t>
      </w:r>
      <w:r w:rsidRPr="003A5CB8">
        <w:t>mindestens 10 Jahre nach Abschluss der B</w:t>
      </w:r>
      <w:r w:rsidR="00BD0BF5">
        <w:t>eratung</w:t>
      </w:r>
      <w:r w:rsidRPr="003A5CB8">
        <w:t xml:space="preserve"> aufzubewahren. </w:t>
      </w:r>
    </w:p>
    <w:p w14:paraId="1271E42F" w14:textId="77777777" w:rsidR="003A5CB8" w:rsidRDefault="003A5CB8" w:rsidP="007535E4"/>
    <w:p w14:paraId="364B8B35" w14:textId="77777777" w:rsidR="003A5CB8" w:rsidRPr="007535E4" w:rsidRDefault="003A5CB8" w:rsidP="007535E4">
      <w:pPr>
        <w:rPr>
          <w:b/>
        </w:rPr>
      </w:pPr>
      <w:r w:rsidRPr="007535E4">
        <w:rPr>
          <w:b/>
        </w:rPr>
        <w:t>5. EINWILLIGUNGSERKLÄRUNG</w:t>
      </w:r>
    </w:p>
    <w:p w14:paraId="0B284992" w14:textId="77777777" w:rsidR="003A5CB8" w:rsidRDefault="003A5CB8" w:rsidP="007535E4"/>
    <w:p w14:paraId="239B2D4C" w14:textId="77777777" w:rsidR="003A5CB8" w:rsidRDefault="003A5CB8" w:rsidP="007535E4">
      <w:r>
        <w:t xml:space="preserve">Durch </w:t>
      </w:r>
      <w:r w:rsidR="00322BDE">
        <w:t>Ihre</w:t>
      </w:r>
      <w:r>
        <w:t xml:space="preserve"> Unterschrift erkläre</w:t>
      </w:r>
      <w:r w:rsidR="00322BDE">
        <w:t>n</w:t>
      </w:r>
      <w:r>
        <w:t xml:space="preserve"> </w:t>
      </w:r>
      <w:r w:rsidR="00322BDE">
        <w:t>Sie sich</w:t>
      </w:r>
      <w:r>
        <w:t xml:space="preserve"> ausdrücklich mit der für </w:t>
      </w:r>
      <w:r w:rsidR="00322BDE">
        <w:t>Ihre</w:t>
      </w:r>
      <w:r>
        <w:t xml:space="preserve"> </w:t>
      </w:r>
      <w:r w:rsidR="002C2B5B">
        <w:t>Beratung</w:t>
      </w:r>
      <w:r>
        <w:t xml:space="preserve"> notwen</w:t>
      </w:r>
      <w:r w:rsidR="00BF2927">
        <w:t>d</w:t>
      </w:r>
      <w:r>
        <w:t xml:space="preserve">igen Erhebung und Speicherung persönlicher Daten einverstanden. </w:t>
      </w:r>
    </w:p>
    <w:p w14:paraId="13258C7C" w14:textId="77777777" w:rsidR="003A5CB8" w:rsidRDefault="003A5CB8" w:rsidP="007535E4"/>
    <w:p w14:paraId="228B3CA7" w14:textId="77777777" w:rsidR="003A5CB8" w:rsidRDefault="00322BDE" w:rsidP="007535E4">
      <w:r>
        <w:t>Sie haben</w:t>
      </w:r>
      <w:r w:rsidR="003A5CB8">
        <w:t xml:space="preserve"> das Recht, diese Einwilligung jederzeit zu widerrufen, jedoch wirkt </w:t>
      </w:r>
      <w:r>
        <w:t>ein Widerruf</w:t>
      </w:r>
      <w:r w:rsidR="003A5CB8">
        <w:t xml:space="preserve"> nur für die Zukunft, da eine Dokumentation </w:t>
      </w:r>
      <w:r>
        <w:t>Ihrer</w:t>
      </w:r>
      <w:r w:rsidR="003A5CB8">
        <w:t xml:space="preserve"> </w:t>
      </w:r>
      <w:r w:rsidR="002C2B5B">
        <w:t>D</w:t>
      </w:r>
      <w:r w:rsidR="003A5CB8">
        <w:t xml:space="preserve">aten vorgeschrieben ist. </w:t>
      </w:r>
    </w:p>
    <w:p w14:paraId="52A290B5" w14:textId="77777777" w:rsidR="007535E4" w:rsidRDefault="007535E4" w:rsidP="007535E4"/>
    <w:p w14:paraId="419658E1" w14:textId="77777777" w:rsidR="003A5CB8" w:rsidRPr="007535E4" w:rsidRDefault="003A5CB8" w:rsidP="007535E4">
      <w:pPr>
        <w:rPr>
          <w:b/>
        </w:rPr>
      </w:pPr>
      <w:r w:rsidRPr="007535E4">
        <w:rPr>
          <w:b/>
        </w:rPr>
        <w:t>6. WEITERE EINWILLIGUNGSERKLÄRUNGEN</w:t>
      </w:r>
    </w:p>
    <w:p w14:paraId="3FDC8382" w14:textId="77777777" w:rsidR="003A5CB8" w:rsidRPr="007535E4" w:rsidRDefault="003A5CB8" w:rsidP="007535E4"/>
    <w:p w14:paraId="09ADEEEB" w14:textId="3C67EEF4" w:rsidR="003A5CB8" w:rsidRPr="007535E4" w:rsidRDefault="007535E4" w:rsidP="007535E4">
      <w:r w:rsidRPr="007535E4">
        <w:t xml:space="preserve">Sie sind einverstanden, </w:t>
      </w:r>
      <w:r w:rsidR="002312DE" w:rsidRPr="007535E4">
        <w:t xml:space="preserve">per </w:t>
      </w:r>
      <w:r w:rsidRPr="007535E4">
        <w:t xml:space="preserve">E-Mail, Telefon oder andere Medien, wie z.B. Whatsapp </w:t>
      </w:r>
      <w:r w:rsidR="002312DE" w:rsidRPr="007535E4">
        <w:t>oder auf anderem Weg</w:t>
      </w:r>
      <w:r>
        <w:t xml:space="preserve"> I</w:t>
      </w:r>
      <w:r w:rsidR="002C2B5B" w:rsidRPr="007535E4">
        <w:t>nformationen</w:t>
      </w:r>
      <w:r w:rsidR="001C1F52">
        <w:t xml:space="preserve"> z.B. zur </w:t>
      </w:r>
      <w:r w:rsidR="00F50E5F">
        <w:t xml:space="preserve">Therapie- und </w:t>
      </w:r>
      <w:r w:rsidR="001C1F52">
        <w:t>Terminabsprache</w:t>
      </w:r>
      <w:r w:rsidR="002C2B5B" w:rsidRPr="007535E4">
        <w:t xml:space="preserve"> zu bekom</w:t>
      </w:r>
      <w:r>
        <w:t>men.</w:t>
      </w:r>
    </w:p>
    <w:p w14:paraId="70B354EE" w14:textId="77777777" w:rsidR="003A5CB8" w:rsidRPr="003A5CB8" w:rsidRDefault="003A5CB8" w:rsidP="007535E4">
      <w:pPr>
        <w:rPr>
          <w:color w:val="0070C0"/>
        </w:rPr>
      </w:pPr>
    </w:p>
    <w:p w14:paraId="2ACE2B11" w14:textId="77777777" w:rsidR="003A5CB8" w:rsidRPr="007535E4" w:rsidRDefault="002D09E8" w:rsidP="007535E4">
      <w:pPr>
        <w:rPr>
          <w:b/>
        </w:rPr>
      </w:pPr>
      <w:r w:rsidRPr="007535E4">
        <w:rPr>
          <w:b/>
        </w:rPr>
        <w:t>7</w:t>
      </w:r>
      <w:r w:rsidR="003A5CB8" w:rsidRPr="007535E4">
        <w:rPr>
          <w:b/>
        </w:rPr>
        <w:t xml:space="preserve">. IHRE RECHTE </w:t>
      </w:r>
    </w:p>
    <w:p w14:paraId="425707B6" w14:textId="77777777" w:rsidR="002D09E8" w:rsidRPr="003A5CB8" w:rsidRDefault="002D09E8" w:rsidP="007535E4"/>
    <w:p w14:paraId="1FCFB779" w14:textId="77777777" w:rsidR="003A5CB8" w:rsidRDefault="003A5CB8" w:rsidP="007535E4">
      <w:r w:rsidRPr="003A5CB8">
        <w:t>Sie haben das Recht, über die Sie betreffenden personenbezogenen Daten Auskunft zu erhalten. Auch können Sie die Berichtigung unrichtiger Daten verlangen.</w:t>
      </w:r>
    </w:p>
    <w:p w14:paraId="7EBE5513" w14:textId="77777777" w:rsidR="002D09E8" w:rsidRPr="003A5CB8" w:rsidRDefault="002D09E8" w:rsidP="007535E4"/>
    <w:p w14:paraId="66D2BBFA" w14:textId="77777777" w:rsidR="003A5CB8" w:rsidRDefault="003A5CB8" w:rsidP="007535E4">
      <w:r w:rsidRPr="003A5CB8">
        <w:t>Darüber hinaus steht Ihnen unter bestimmten Voraussetzungen das Recht auf Löschung von Daten, das Recht auf Einschränkung der Datenverarbeitung sowie das Recht auf Datenübertragbarkeit zu.</w:t>
      </w:r>
    </w:p>
    <w:p w14:paraId="3D824C3F" w14:textId="77777777" w:rsidR="002D09E8" w:rsidRPr="003A5CB8" w:rsidRDefault="002D09E8" w:rsidP="007535E4"/>
    <w:p w14:paraId="4AB3F257" w14:textId="342D78FE" w:rsidR="003A5CB8" w:rsidRDefault="003A5CB8" w:rsidP="007535E4">
      <w:r w:rsidRPr="003A5CB8">
        <w:t>Die Verarbeitung Ihrer Daten erfolgt auf Basis von gesetzlichen Regelungen. Nur in Ausnahmefällen benötige</w:t>
      </w:r>
      <w:r w:rsidR="00F50E5F">
        <w:t xml:space="preserve"> ich Ihr</w:t>
      </w:r>
      <w:r w:rsidRPr="003A5CB8">
        <w:t xml:space="preserve"> Einverständnis. In diesen Fällen haben Sie das Recht, die Einwilligung für die zukünftige Verarbeitung zu widerrufen.</w:t>
      </w:r>
    </w:p>
    <w:p w14:paraId="7464CB32" w14:textId="77777777" w:rsidR="002D09E8" w:rsidRPr="003A5CB8" w:rsidRDefault="002D09E8" w:rsidP="007535E4"/>
    <w:p w14:paraId="59D423F7" w14:textId="77777777" w:rsidR="003A5CB8" w:rsidRDefault="003A5CB8" w:rsidP="007535E4">
      <w:r w:rsidRPr="003A5CB8">
        <w:t xml:space="preserve">Sie haben ferner das Recht, sich bei der zuständigen Aufsichtsbehörde für den Datenschutz zu beschweren, wenn Sie der Ansicht sind, dass die Verarbeitung Ihrer personenbezogenen Daten nicht rechtmäßig erfolgt. Die Anschrift </w:t>
      </w:r>
      <w:r w:rsidR="007535E4">
        <w:t>des für mein</w:t>
      </w:r>
      <w:r w:rsidR="002C2B5B">
        <w:t xml:space="preserve"> Unternehmen </w:t>
      </w:r>
      <w:r w:rsidR="002D09E8">
        <w:t>zustä</w:t>
      </w:r>
      <w:r w:rsidR="00355A01">
        <w:t>ndigen Datenschutzbeauftragen/</w:t>
      </w:r>
      <w:r w:rsidRPr="003A5CB8">
        <w:t>Aufsichtsbehör</w:t>
      </w:r>
      <w:r w:rsidR="007535E4">
        <w:t xml:space="preserve">de können Sie unter </w:t>
      </w:r>
      <w:r w:rsidR="00355A01">
        <w:t xml:space="preserve">Nr. 1. entnehmen. </w:t>
      </w:r>
    </w:p>
    <w:p w14:paraId="3A749CAA" w14:textId="77777777" w:rsidR="002D09E8" w:rsidRPr="003A5CB8" w:rsidRDefault="002D09E8" w:rsidP="007535E4"/>
    <w:p w14:paraId="26AAE8BF" w14:textId="77777777" w:rsidR="003A5CB8" w:rsidRPr="007535E4" w:rsidRDefault="00355A01" w:rsidP="007535E4">
      <w:pPr>
        <w:rPr>
          <w:b/>
        </w:rPr>
      </w:pPr>
      <w:r w:rsidRPr="007535E4">
        <w:rPr>
          <w:b/>
        </w:rPr>
        <w:t>8</w:t>
      </w:r>
      <w:r w:rsidR="003A5CB8" w:rsidRPr="007535E4">
        <w:rPr>
          <w:b/>
        </w:rPr>
        <w:t>. RECHTLICHE GRUNDLAGEN</w:t>
      </w:r>
    </w:p>
    <w:p w14:paraId="05AFA9B4" w14:textId="77777777" w:rsidR="00355A01" w:rsidRPr="003A5CB8" w:rsidRDefault="00355A01" w:rsidP="007535E4"/>
    <w:p w14:paraId="3F0E085A" w14:textId="527874CF" w:rsidR="00355A01" w:rsidRDefault="003A5CB8" w:rsidP="007535E4">
      <w:r w:rsidRPr="003A5CB8">
        <w:t xml:space="preserve">Rechtsgrundlage für die Verarbeitung Ihrer Daten ist Artikel </w:t>
      </w:r>
      <w:r w:rsidR="00181149">
        <w:t>6</w:t>
      </w:r>
      <w:r w:rsidRPr="003A5CB8">
        <w:t xml:space="preserve"> Absatz </w:t>
      </w:r>
      <w:r w:rsidR="00181149">
        <w:t>1</w:t>
      </w:r>
      <w:r w:rsidRPr="003A5CB8">
        <w:t xml:space="preserve"> lit. </w:t>
      </w:r>
      <w:r w:rsidR="00181149">
        <w:t>a) und b) und f)</w:t>
      </w:r>
      <w:r w:rsidRPr="003A5CB8">
        <w:t xml:space="preserve"> DS</w:t>
      </w:r>
      <w:r w:rsidR="00322BDE">
        <w:t>-</w:t>
      </w:r>
      <w:r w:rsidR="00181149">
        <w:t>GVO</w:t>
      </w:r>
      <w:r w:rsidRPr="003A5CB8">
        <w:t xml:space="preserve">. Sollten Sie Fragen haben, können Sie sich </w:t>
      </w:r>
      <w:r w:rsidR="00355A01">
        <w:t>jederzeit</w:t>
      </w:r>
      <w:r w:rsidR="007535E4">
        <w:t xml:space="preserve"> an mich</w:t>
      </w:r>
      <w:r w:rsidRPr="003A5CB8">
        <w:t xml:space="preserve"> wenden.</w:t>
      </w:r>
      <w:r w:rsidR="00355A01">
        <w:t xml:space="preserve"> </w:t>
      </w:r>
    </w:p>
    <w:p w14:paraId="72260F06" w14:textId="77777777" w:rsidR="00356FB6" w:rsidRDefault="00356FB6" w:rsidP="007535E4"/>
    <w:p w14:paraId="186333BF" w14:textId="77777777" w:rsidR="007535E4" w:rsidRPr="00C312F4" w:rsidRDefault="007535E4" w:rsidP="007535E4"/>
    <w:p w14:paraId="30C4F211" w14:textId="5C40D74B" w:rsidR="009A5AC8" w:rsidRDefault="009A5AC8" w:rsidP="009A5AC8">
      <w:pPr>
        <w:pStyle w:val="KBV-Standardtext"/>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Mit meiner Unterschrift willige ich</w:t>
      </w:r>
      <w:r w:rsidR="001C1F52">
        <w:rPr>
          <w:rFonts w:ascii="Arial" w:hAnsi="Arial" w:cs="Arial"/>
          <w:sz w:val="24"/>
          <w:szCs w:val="24"/>
        </w:rPr>
        <w:t xml:space="preserve"> </w:t>
      </w:r>
      <w:r>
        <w:rPr>
          <w:rFonts w:ascii="Arial" w:hAnsi="Arial" w:cs="Arial"/>
          <w:sz w:val="24"/>
          <w:szCs w:val="24"/>
        </w:rPr>
        <w:t>in die Datenverarbeitung meiner</w:t>
      </w:r>
      <w:r w:rsidR="007535E4">
        <w:rPr>
          <w:rFonts w:ascii="Arial" w:hAnsi="Arial" w:cs="Arial"/>
          <w:sz w:val="24"/>
          <w:szCs w:val="24"/>
        </w:rPr>
        <w:t xml:space="preserve"> </w:t>
      </w:r>
      <w:r>
        <w:rPr>
          <w:rFonts w:ascii="Arial" w:hAnsi="Arial" w:cs="Arial"/>
          <w:sz w:val="24"/>
          <w:szCs w:val="24"/>
        </w:rPr>
        <w:t>personenbezogenen Daten</w:t>
      </w:r>
      <w:r w:rsidR="001C1F52">
        <w:rPr>
          <w:rFonts w:ascii="Arial" w:hAnsi="Arial" w:cs="Arial"/>
          <w:sz w:val="24"/>
          <w:szCs w:val="24"/>
        </w:rPr>
        <w:t xml:space="preserve"> ein</w:t>
      </w:r>
      <w:r w:rsidR="00181149">
        <w:rPr>
          <w:rFonts w:ascii="Arial" w:hAnsi="Arial" w:cs="Arial"/>
          <w:sz w:val="24"/>
          <w:szCs w:val="24"/>
        </w:rPr>
        <w:t>.</w:t>
      </w:r>
      <w:r>
        <w:rPr>
          <w:rFonts w:ascii="Arial" w:hAnsi="Arial" w:cs="Arial"/>
          <w:sz w:val="24"/>
          <w:szCs w:val="24"/>
        </w:rPr>
        <w:t xml:space="preserve"> </w:t>
      </w:r>
    </w:p>
    <w:p w14:paraId="0E873B30" w14:textId="77777777" w:rsidR="009A5AC8" w:rsidRDefault="009A5AC8" w:rsidP="009A5AC8">
      <w:pPr>
        <w:pStyle w:val="KBV-Standardtext"/>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4F65F13" w14:textId="77777777" w:rsidR="009A5AC8" w:rsidRDefault="009A5AC8" w:rsidP="009A5AC8">
      <w:pPr>
        <w:pStyle w:val="KBV-Standardtext"/>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2AAA5669" w14:textId="432B3063" w:rsidR="009A5AC8" w:rsidRPr="00322BDE" w:rsidRDefault="001C1F52" w:rsidP="009A5AC8">
      <w:pPr>
        <w:pStyle w:val="KBV-Standardtext"/>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Stadtbergen</w:t>
      </w:r>
      <w:r w:rsidR="007535E4">
        <w:rPr>
          <w:rFonts w:ascii="Arial" w:hAnsi="Arial" w:cs="Arial"/>
          <w:sz w:val="24"/>
          <w:szCs w:val="24"/>
        </w:rPr>
        <w:t>, Datum</w:t>
      </w:r>
      <w:r w:rsidR="009A5AC8" w:rsidRPr="00322BDE">
        <w:rPr>
          <w:rFonts w:ascii="Arial" w:hAnsi="Arial" w:cs="Arial"/>
          <w:sz w:val="24"/>
          <w:szCs w:val="24"/>
        </w:rPr>
        <w:t xml:space="preserve"> ……</w:t>
      </w:r>
      <w:proofErr w:type="gramStart"/>
      <w:r w:rsidR="009A5AC8" w:rsidRPr="00322BDE">
        <w:rPr>
          <w:rFonts w:ascii="Arial" w:hAnsi="Arial" w:cs="Arial"/>
          <w:sz w:val="24"/>
          <w:szCs w:val="24"/>
        </w:rPr>
        <w:t>……</w:t>
      </w:r>
      <w:r>
        <w:rPr>
          <w:rFonts w:ascii="Arial" w:hAnsi="Arial" w:cs="Arial"/>
          <w:sz w:val="24"/>
          <w:szCs w:val="24"/>
        </w:rPr>
        <w:t>.</w:t>
      </w:r>
      <w:proofErr w:type="gramEnd"/>
      <w:r w:rsidR="009A5AC8" w:rsidRPr="00322BDE">
        <w:rPr>
          <w:rFonts w:ascii="Arial" w:hAnsi="Arial" w:cs="Arial"/>
          <w:sz w:val="24"/>
          <w:szCs w:val="24"/>
        </w:rPr>
        <w:t>………</w:t>
      </w:r>
    </w:p>
    <w:p w14:paraId="63C1D362" w14:textId="77777777" w:rsidR="009A5AC8" w:rsidRPr="00322BDE" w:rsidRDefault="009A5AC8" w:rsidP="009A5AC8">
      <w:pPr>
        <w:pStyle w:val="KBV-Standardtext"/>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1DD73D41" w14:textId="77777777" w:rsidR="009A5AC8" w:rsidRPr="00322BDE" w:rsidRDefault="009A5AC8" w:rsidP="009A5AC8">
      <w:pPr>
        <w:pStyle w:val="KBV-Standardtext"/>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322BDE">
        <w:rPr>
          <w:rFonts w:ascii="Arial" w:hAnsi="Arial" w:cs="Arial"/>
          <w:sz w:val="24"/>
          <w:szCs w:val="24"/>
        </w:rPr>
        <w:t>…………………………………………………...</w:t>
      </w:r>
      <w:r w:rsidR="007535E4">
        <w:rPr>
          <w:rFonts w:ascii="Arial" w:hAnsi="Arial" w:cs="Arial"/>
          <w:sz w:val="24"/>
          <w:szCs w:val="24"/>
        </w:rPr>
        <w:tab/>
        <w:t>……………………………………………….</w:t>
      </w:r>
    </w:p>
    <w:p w14:paraId="6555BA9B" w14:textId="2FEF02EE" w:rsidR="009A5AC8" w:rsidRPr="00322BDE" w:rsidRDefault="009A5AC8" w:rsidP="009A5AC8">
      <w:pPr>
        <w:pStyle w:val="KBV-Standardtext"/>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322BDE">
        <w:rPr>
          <w:rFonts w:ascii="Arial" w:hAnsi="Arial" w:cs="Arial"/>
          <w:sz w:val="24"/>
          <w:szCs w:val="24"/>
        </w:rPr>
        <w:t xml:space="preserve">Unterschrift </w:t>
      </w:r>
      <w:r w:rsidR="001C1F52">
        <w:rPr>
          <w:rFonts w:ascii="Arial" w:hAnsi="Arial" w:cs="Arial"/>
          <w:sz w:val="24"/>
          <w:szCs w:val="24"/>
        </w:rPr>
        <w:t>der Eltern bei Minderjährigen</w:t>
      </w:r>
      <w:r w:rsidR="007535E4">
        <w:rPr>
          <w:rFonts w:ascii="Arial" w:hAnsi="Arial" w:cs="Arial"/>
          <w:sz w:val="24"/>
          <w:szCs w:val="24"/>
        </w:rPr>
        <w:tab/>
      </w:r>
      <w:r w:rsidR="007535E4">
        <w:rPr>
          <w:rFonts w:ascii="Arial" w:hAnsi="Arial" w:cs="Arial"/>
          <w:sz w:val="24"/>
          <w:szCs w:val="24"/>
        </w:rPr>
        <w:tab/>
      </w:r>
      <w:r w:rsidR="007535E4">
        <w:rPr>
          <w:rFonts w:ascii="Arial" w:hAnsi="Arial" w:cs="Arial"/>
          <w:sz w:val="24"/>
          <w:szCs w:val="24"/>
        </w:rPr>
        <w:tab/>
      </w:r>
      <w:r w:rsidR="007535E4">
        <w:rPr>
          <w:rFonts w:ascii="Arial" w:hAnsi="Arial" w:cs="Arial"/>
          <w:sz w:val="24"/>
          <w:szCs w:val="24"/>
        </w:rPr>
        <w:tab/>
      </w:r>
      <w:r w:rsidR="007535E4">
        <w:rPr>
          <w:rFonts w:ascii="Arial" w:hAnsi="Arial" w:cs="Arial"/>
          <w:sz w:val="24"/>
          <w:szCs w:val="24"/>
        </w:rPr>
        <w:tab/>
        <w:t>Unterschrift</w:t>
      </w:r>
    </w:p>
    <w:p w14:paraId="24E4BDE7" w14:textId="77777777" w:rsidR="009A5AC8" w:rsidRPr="00322BDE" w:rsidRDefault="009A5AC8" w:rsidP="009A5AC8">
      <w:pPr>
        <w:pBdr>
          <w:top w:val="single" w:sz="4" w:space="1" w:color="auto"/>
          <w:left w:val="single" w:sz="4" w:space="4" w:color="auto"/>
          <w:bottom w:val="single" w:sz="4" w:space="1" w:color="auto"/>
          <w:right w:val="single" w:sz="4" w:space="4" w:color="auto"/>
        </w:pBdr>
        <w:spacing w:line="360" w:lineRule="auto"/>
        <w:jc w:val="both"/>
        <w:rPr>
          <w:rFonts w:cs="Arial"/>
          <w:sz w:val="24"/>
          <w:szCs w:val="24"/>
        </w:rPr>
      </w:pPr>
    </w:p>
    <w:sectPr w:rsidR="009A5AC8" w:rsidRPr="00322BDE" w:rsidSect="007535E4">
      <w:headerReference w:type="default" r:id="rId10"/>
      <w:footerReference w:type="default" r:id="rId11"/>
      <w:footerReference w:type="first" r:id="rId12"/>
      <w:type w:val="continuous"/>
      <w:pgSz w:w="11907" w:h="16840" w:code="9"/>
      <w:pgMar w:top="851" w:right="851" w:bottom="567" w:left="1418"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AB78" w14:textId="77777777" w:rsidR="009C4A4C" w:rsidRDefault="009C4A4C">
      <w:r>
        <w:separator/>
      </w:r>
    </w:p>
  </w:endnote>
  <w:endnote w:type="continuationSeparator" w:id="0">
    <w:p w14:paraId="19D87301" w14:textId="77777777" w:rsidR="009C4A4C" w:rsidRDefault="009C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2ADB" w14:textId="77777777" w:rsidR="00AF025F" w:rsidRDefault="007535E4">
    <w:pPr>
      <w:pStyle w:val="Fuzeile"/>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4B94" w14:textId="77777777" w:rsidR="00AF025F" w:rsidRDefault="007535E4">
    <w:pPr>
      <w:pStyle w:val="Fuzeile"/>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26C7" w14:textId="77777777" w:rsidR="009C4A4C" w:rsidRDefault="009C4A4C">
      <w:r>
        <w:separator/>
      </w:r>
    </w:p>
  </w:footnote>
  <w:footnote w:type="continuationSeparator" w:id="0">
    <w:p w14:paraId="740BB638" w14:textId="77777777" w:rsidR="009C4A4C" w:rsidRDefault="009C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66FC" w14:textId="77777777" w:rsidR="003A5CB8" w:rsidRPr="00513F1F" w:rsidRDefault="003A5CB8" w:rsidP="003A5CB8">
    <w:pPr>
      <w:pStyle w:val="Kopfzeile"/>
      <w:jc w:val="right"/>
      <w:rPr>
        <w:u w:val="single"/>
      </w:rPr>
    </w:pPr>
  </w:p>
  <w:p w14:paraId="0A329908" w14:textId="77777777" w:rsidR="00AF025F" w:rsidRDefault="004942CB">
    <w:pPr>
      <w:pStyle w:val="Kopfzeile"/>
      <w:jc w:val="center"/>
    </w:pPr>
    <w:r>
      <w:t xml:space="preserve">- </w:t>
    </w:r>
    <w:r w:rsidR="005C06BE">
      <w:fldChar w:fldCharType="begin"/>
    </w:r>
    <w:r>
      <w:instrText>PAGE</w:instrText>
    </w:r>
    <w:r w:rsidR="005C06BE">
      <w:fldChar w:fldCharType="separate"/>
    </w:r>
    <w:r w:rsidR="00C96E20">
      <w:rPr>
        <w:noProof/>
      </w:rPr>
      <w:t>2</w:t>
    </w:r>
    <w:r w:rsidR="005C06BE">
      <w:fldChar w:fldCharType="end"/>
    </w:r>
    <w:r>
      <w:t xml:space="preserve"> -</w:t>
    </w:r>
  </w:p>
  <w:p w14:paraId="52258652" w14:textId="77777777" w:rsidR="00AF025F" w:rsidRDefault="00AF025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286"/>
    <w:multiLevelType w:val="hybridMultilevel"/>
    <w:tmpl w:val="F342D2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D9863BF"/>
    <w:multiLevelType w:val="hybridMultilevel"/>
    <w:tmpl w:val="C2DE427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8C70AB"/>
    <w:multiLevelType w:val="hybridMultilevel"/>
    <w:tmpl w:val="B5201B6A"/>
    <w:lvl w:ilvl="0" w:tplc="04070001">
      <w:start w:val="1"/>
      <w:numFmt w:val="bullet"/>
      <w:lvlText w:val=""/>
      <w:lvlJc w:val="left"/>
      <w:pPr>
        <w:ind w:left="720" w:hanging="360"/>
      </w:pPr>
      <w:rPr>
        <w:rFonts w:ascii="Symbol" w:hAnsi="Symbol" w:hint="default"/>
      </w:rPr>
    </w:lvl>
    <w:lvl w:ilvl="1" w:tplc="1C426EC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3800727">
    <w:abstractNumId w:val="2"/>
  </w:num>
  <w:num w:numId="2" w16cid:durableId="1100829495">
    <w:abstractNumId w:val="0"/>
  </w:num>
  <w:num w:numId="3" w16cid:durableId="145748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567"/>
  <w:autoHyphenation/>
  <w:hyphenationZone w:val="425"/>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GUID" w:val="{9557de55-af26-46db-980f-51f6fa36cc7b}"/>
    <w:docVar w:name="AktenNr" w:val="000034-2018/001:00"/>
    <w:docVar w:name="DokArt" w:val="SNOT"/>
    <w:docVar w:name="DokBeschreibung" w:val="Aktennotiz"/>
    <w:docVar w:name="DokLfdNr" w:val="00002"/>
    <w:docVar w:name="XPFaehig" w:val="1"/>
  </w:docVars>
  <w:rsids>
    <w:rsidRoot w:val="00AF025F"/>
    <w:rsid w:val="00021708"/>
    <w:rsid w:val="000A7D71"/>
    <w:rsid w:val="000E17EB"/>
    <w:rsid w:val="00181149"/>
    <w:rsid w:val="001C1F52"/>
    <w:rsid w:val="00207085"/>
    <w:rsid w:val="002312DE"/>
    <w:rsid w:val="002C2B5B"/>
    <w:rsid w:val="002D09E8"/>
    <w:rsid w:val="00322BDE"/>
    <w:rsid w:val="00355735"/>
    <w:rsid w:val="00355A01"/>
    <w:rsid w:val="00356FB6"/>
    <w:rsid w:val="003A5CB8"/>
    <w:rsid w:val="004942CB"/>
    <w:rsid w:val="00494DB8"/>
    <w:rsid w:val="00513F1F"/>
    <w:rsid w:val="0053702A"/>
    <w:rsid w:val="005C06BE"/>
    <w:rsid w:val="005C3143"/>
    <w:rsid w:val="005F1F95"/>
    <w:rsid w:val="00637714"/>
    <w:rsid w:val="00645FE9"/>
    <w:rsid w:val="007535E4"/>
    <w:rsid w:val="007A5A18"/>
    <w:rsid w:val="00844534"/>
    <w:rsid w:val="008527C0"/>
    <w:rsid w:val="008B2725"/>
    <w:rsid w:val="009074A9"/>
    <w:rsid w:val="009A5AC8"/>
    <w:rsid w:val="009C4A4C"/>
    <w:rsid w:val="00AF025F"/>
    <w:rsid w:val="00BA2AE1"/>
    <w:rsid w:val="00BA3053"/>
    <w:rsid w:val="00BC735F"/>
    <w:rsid w:val="00BD0BF5"/>
    <w:rsid w:val="00BF2927"/>
    <w:rsid w:val="00C0199E"/>
    <w:rsid w:val="00C23711"/>
    <w:rsid w:val="00C312F4"/>
    <w:rsid w:val="00C96E20"/>
    <w:rsid w:val="00D23E75"/>
    <w:rsid w:val="00D267AE"/>
    <w:rsid w:val="00D5656F"/>
    <w:rsid w:val="00E12B70"/>
    <w:rsid w:val="00F50E5F"/>
    <w:rsid w:val="00FB5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7FB69"/>
  <w15:docId w15:val="{3B88BCFD-A925-4187-8D68-DC52AA1C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74A9"/>
    <w:rPr>
      <w:rFonts w:ascii="Arial" w:hAnsi="Arial"/>
      <w:sz w:val="22"/>
    </w:rPr>
  </w:style>
  <w:style w:type="paragraph" w:styleId="berschrift1">
    <w:name w:val="heading 1"/>
    <w:basedOn w:val="Standard"/>
    <w:next w:val="Standard"/>
    <w:uiPriority w:val="9"/>
    <w:qFormat/>
    <w:rsid w:val="009074A9"/>
    <w:pPr>
      <w:spacing w:before="240"/>
      <w:outlineLvl w:val="0"/>
    </w:pPr>
    <w:rPr>
      <w:b/>
      <w:u w:val="single"/>
    </w:rPr>
  </w:style>
  <w:style w:type="paragraph" w:styleId="berschrift2">
    <w:name w:val="heading 2"/>
    <w:basedOn w:val="Standard"/>
    <w:next w:val="Standard"/>
    <w:uiPriority w:val="9"/>
    <w:qFormat/>
    <w:rsid w:val="009074A9"/>
    <w:pPr>
      <w:spacing w:before="120"/>
      <w:outlineLvl w:val="1"/>
    </w:pPr>
    <w:rPr>
      <w:b/>
    </w:rPr>
  </w:style>
  <w:style w:type="paragraph" w:styleId="berschrift5">
    <w:name w:val="heading 5"/>
    <w:basedOn w:val="Standard"/>
    <w:next w:val="Standard"/>
    <w:link w:val="berschrift5Zchn"/>
    <w:uiPriority w:val="9"/>
    <w:semiHidden/>
    <w:unhideWhenUsed/>
    <w:qFormat/>
    <w:rsid w:val="007535E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074A9"/>
    <w:pPr>
      <w:tabs>
        <w:tab w:val="right" w:pos="8504"/>
      </w:tabs>
    </w:pPr>
  </w:style>
  <w:style w:type="paragraph" w:styleId="Kopfzeile">
    <w:name w:val="header"/>
    <w:basedOn w:val="Standard"/>
    <w:rsid w:val="009074A9"/>
    <w:pPr>
      <w:tabs>
        <w:tab w:val="center" w:pos="4819"/>
        <w:tab w:val="right" w:pos="9071"/>
      </w:tabs>
    </w:pPr>
  </w:style>
  <w:style w:type="paragraph" w:customStyle="1" w:styleId="Einrck1">
    <w:name w:val="Einrück1"/>
    <w:basedOn w:val="Normaltext"/>
    <w:rsid w:val="009074A9"/>
    <w:pPr>
      <w:ind w:left="425" w:hanging="425"/>
    </w:pPr>
  </w:style>
  <w:style w:type="paragraph" w:customStyle="1" w:styleId="Normaltext">
    <w:name w:val="Normaltext"/>
    <w:basedOn w:val="Standard"/>
    <w:rsid w:val="009074A9"/>
    <w:pPr>
      <w:spacing w:line="360" w:lineRule="exact"/>
    </w:pPr>
  </w:style>
  <w:style w:type="paragraph" w:customStyle="1" w:styleId="Einrck2">
    <w:name w:val="Einrück2"/>
    <w:basedOn w:val="Einrck1"/>
    <w:rsid w:val="009074A9"/>
    <w:pPr>
      <w:ind w:left="850"/>
    </w:pPr>
  </w:style>
  <w:style w:type="paragraph" w:customStyle="1" w:styleId="Einrck3">
    <w:name w:val="Einrück3"/>
    <w:basedOn w:val="Einrck2"/>
    <w:rsid w:val="009074A9"/>
    <w:pPr>
      <w:ind w:left="1276"/>
    </w:pPr>
  </w:style>
  <w:style w:type="paragraph" w:customStyle="1" w:styleId="Einrck4">
    <w:name w:val="Einrück4"/>
    <w:basedOn w:val="Einrck3"/>
    <w:rsid w:val="009074A9"/>
    <w:pPr>
      <w:ind w:left="1701"/>
    </w:pPr>
  </w:style>
  <w:style w:type="paragraph" w:customStyle="1" w:styleId="Standort">
    <w:name w:val="Standort"/>
    <w:basedOn w:val="Standard"/>
    <w:rsid w:val="009074A9"/>
    <w:pPr>
      <w:tabs>
        <w:tab w:val="left" w:pos="5387"/>
      </w:tabs>
    </w:pPr>
  </w:style>
  <w:style w:type="character" w:customStyle="1" w:styleId="KBV-StandardtextZchn">
    <w:name w:val="KBV-Standardtext Zchn"/>
    <w:basedOn w:val="Absatz-Standardschriftart"/>
    <w:link w:val="KBV-Standardtext"/>
    <w:locked/>
    <w:rsid w:val="003A5CB8"/>
  </w:style>
  <w:style w:type="paragraph" w:customStyle="1" w:styleId="KBV-Standardtext">
    <w:name w:val="KBV-Standardtext"/>
    <w:link w:val="KBV-StandardtextZchn"/>
    <w:qFormat/>
    <w:locked/>
    <w:rsid w:val="003A5CB8"/>
    <w:pPr>
      <w:jc w:val="both"/>
    </w:pPr>
  </w:style>
  <w:style w:type="paragraph" w:styleId="Sprechblasentext">
    <w:name w:val="Balloon Text"/>
    <w:basedOn w:val="Standard"/>
    <w:link w:val="SprechblasentextZchn"/>
    <w:uiPriority w:val="99"/>
    <w:semiHidden/>
    <w:unhideWhenUsed/>
    <w:rsid w:val="00494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2CB"/>
    <w:rPr>
      <w:rFonts w:ascii="Tahoma" w:hAnsi="Tahoma" w:cs="Tahoma"/>
      <w:sz w:val="16"/>
      <w:szCs w:val="16"/>
    </w:rPr>
  </w:style>
  <w:style w:type="character" w:customStyle="1" w:styleId="berschrift5Zchn">
    <w:name w:val="Überschrift 5 Zchn"/>
    <w:basedOn w:val="Absatz-Standardschriftart"/>
    <w:link w:val="berschrift5"/>
    <w:uiPriority w:val="9"/>
    <w:semiHidden/>
    <w:rsid w:val="007535E4"/>
    <w:rPr>
      <w:rFonts w:asciiTheme="majorHAnsi" w:eastAsiaTheme="majorEastAsia" w:hAnsiTheme="majorHAnsi" w:cstheme="majorBidi"/>
      <w:color w:val="243F60" w:themeColor="accent1" w:themeShade="7F"/>
      <w:sz w:val="22"/>
    </w:rPr>
  </w:style>
  <w:style w:type="paragraph" w:styleId="StandardWeb">
    <w:name w:val="Normal (Web)"/>
    <w:basedOn w:val="Standard"/>
    <w:uiPriority w:val="99"/>
    <w:semiHidden/>
    <w:unhideWhenUsed/>
    <w:rsid w:val="007535E4"/>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unhideWhenUsed/>
    <w:rsid w:val="007535E4"/>
    <w:rPr>
      <w:color w:val="0000FF"/>
      <w:u w:val="single"/>
    </w:rPr>
  </w:style>
  <w:style w:type="character" w:styleId="NichtaufgelsteErwhnung">
    <w:name w:val="Unresolved Mention"/>
    <w:basedOn w:val="Absatz-Standardschriftart"/>
    <w:uiPriority w:val="99"/>
    <w:semiHidden/>
    <w:unhideWhenUsed/>
    <w:rsid w:val="001C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3183">
      <w:bodyDiv w:val="1"/>
      <w:marLeft w:val="0"/>
      <w:marRight w:val="0"/>
      <w:marTop w:val="0"/>
      <w:marBottom w:val="0"/>
      <w:divBdr>
        <w:top w:val="none" w:sz="0" w:space="0" w:color="auto"/>
        <w:left w:val="none" w:sz="0" w:space="0" w:color="auto"/>
        <w:bottom w:val="none" w:sz="0" w:space="0" w:color="auto"/>
        <w:right w:val="none" w:sz="0" w:space="0" w:color="auto"/>
      </w:divBdr>
    </w:div>
    <w:div w:id="1455060274">
      <w:bodyDiv w:val="1"/>
      <w:marLeft w:val="0"/>
      <w:marRight w:val="0"/>
      <w:marTop w:val="0"/>
      <w:marBottom w:val="0"/>
      <w:divBdr>
        <w:top w:val="none" w:sz="0" w:space="0" w:color="auto"/>
        <w:left w:val="none" w:sz="0" w:space="0" w:color="auto"/>
        <w:bottom w:val="none" w:sz="0" w:space="0" w:color="auto"/>
        <w:right w:val="none" w:sz="0" w:space="0" w:color="auto"/>
      </w:divBdr>
      <w:divsChild>
        <w:div w:id="16803044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enschutz-bayern.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ATEV\DATEN\PHANTASY\ORIGINAL\Dot\phanbla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e2f5fa82-82a2-42be-9686-9cc211d549a6</BSO999929>
</file>

<file path=customXml/itemProps1.xml><?xml version="1.0" encoding="utf-8"?>
<ds:datastoreItem xmlns:ds="http://schemas.openxmlformats.org/officeDocument/2006/customXml" ds:itemID="{3845C36D-6F6D-4B44-AB7F-461A9CCE16F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phanblan</Template>
  <TotalTime>0</TotalTime>
  <Pages>2</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Einwilligungserklärung Entwurf 12.04.2018</vt:lpstr>
    </vt:vector>
  </TitlesOfParts>
  <Company>HP Inc.</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Einwilligungserklärung Entwurf 12.04.2018</dc:title>
  <dc:subject>Aktennotiz blanko</dc:subject>
  <dc:creator>Ritter, Christina</dc:creator>
  <dc:description>Einwilligungserklärung Entwurf 12.04.2018</dc:description>
  <cp:lastModifiedBy>Silvia Hecken</cp:lastModifiedBy>
  <cp:revision>5</cp:revision>
  <cp:lastPrinted>2019-03-28T10:01:00Z</cp:lastPrinted>
  <dcterms:created xsi:type="dcterms:W3CDTF">2019-11-14T09:22:00Z</dcterms:created>
  <dcterms:modified xsi:type="dcterms:W3CDTF">2022-09-29T12:56:00Z</dcterms:modified>
</cp:coreProperties>
</file>